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3B" w:rsidRPr="002826D7" w:rsidRDefault="003F743B" w:rsidP="00282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26D7">
        <w:rPr>
          <w:rFonts w:ascii="Times New Roman" w:hAnsi="Times New Roman"/>
          <w:bCs/>
          <w:sz w:val="24"/>
          <w:szCs w:val="24"/>
          <w:lang w:eastAsia="ru-RU"/>
        </w:rPr>
        <w:t>Принято                                                                         Утверждаю:</w:t>
      </w:r>
    </w:p>
    <w:p w:rsidR="003F743B" w:rsidRPr="002826D7" w:rsidRDefault="003F743B" w:rsidP="00282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26D7">
        <w:rPr>
          <w:rFonts w:ascii="Times New Roman" w:hAnsi="Times New Roman"/>
          <w:bCs/>
          <w:sz w:val="24"/>
          <w:szCs w:val="24"/>
          <w:lang w:eastAsia="ru-RU"/>
        </w:rPr>
        <w:t>на заседании педагогического совета                         директор МОУ СОШ №3</w:t>
      </w:r>
    </w:p>
    <w:p w:rsidR="003F743B" w:rsidRPr="002826D7" w:rsidRDefault="003F743B" w:rsidP="002826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6D7">
        <w:rPr>
          <w:rFonts w:ascii="Times New Roman" w:hAnsi="Times New Roman"/>
          <w:sz w:val="24"/>
          <w:szCs w:val="24"/>
          <w:lang w:eastAsia="ru-RU"/>
        </w:rPr>
        <w:t xml:space="preserve">МОУ СОШ №3 р. п. Земетчино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2826D7">
        <w:rPr>
          <w:rFonts w:ascii="Times New Roman" w:hAnsi="Times New Roman"/>
          <w:sz w:val="24"/>
          <w:szCs w:val="24"/>
          <w:lang w:eastAsia="ru-RU"/>
        </w:rPr>
        <w:t xml:space="preserve">р. п. Земетчино _______ Е.И. Федотова                                                            </w:t>
      </w:r>
    </w:p>
    <w:p w:rsidR="003F743B" w:rsidRPr="002826D7" w:rsidRDefault="003F743B" w:rsidP="002826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6D7">
        <w:rPr>
          <w:rFonts w:ascii="Times New Roman" w:hAnsi="Times New Roman"/>
          <w:sz w:val="24"/>
          <w:szCs w:val="24"/>
          <w:lang w:eastAsia="ru-RU"/>
        </w:rPr>
        <w:t>Протокол  №1 педсовета от 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826D7">
        <w:rPr>
          <w:rFonts w:ascii="Times New Roman" w:hAnsi="Times New Roman"/>
          <w:sz w:val="24"/>
          <w:szCs w:val="24"/>
          <w:lang w:eastAsia="ru-RU"/>
        </w:rPr>
        <w:t>.08.201</w:t>
      </w:r>
      <w:r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2826D7">
        <w:rPr>
          <w:rFonts w:ascii="Times New Roman" w:hAnsi="Times New Roman"/>
          <w:sz w:val="24"/>
          <w:szCs w:val="24"/>
          <w:lang w:eastAsia="ru-RU"/>
        </w:rPr>
        <w:t xml:space="preserve">г.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Приказ </w:t>
      </w:r>
      <w:r w:rsidRPr="002826D7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63</w:t>
      </w:r>
      <w:r w:rsidRPr="002826D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 xml:space="preserve"> 31.08.2018 г.</w:t>
      </w:r>
    </w:p>
    <w:p w:rsidR="003F743B" w:rsidRPr="002826D7" w:rsidRDefault="003F743B" w:rsidP="002826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24"/>
          <w:lang w:eastAsia="ru-RU"/>
        </w:rPr>
      </w:pPr>
      <w:r w:rsidRPr="002826D7">
        <w:rPr>
          <w:rFonts w:ascii="Times New Roman" w:hAnsi="Times New Roman"/>
          <w:b/>
          <w:color w:val="000000"/>
          <w:sz w:val="44"/>
          <w:szCs w:val="24"/>
          <w:lang w:eastAsia="ru-RU"/>
        </w:rPr>
        <w:t>Положение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</w:pPr>
      <w:r w:rsidRPr="002826D7"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  <w:t>о  педагогическом совете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</w:pPr>
      <w:r w:rsidRPr="002826D7"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  <w:t>МОУ СОШ №3 р.п. Земетчино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</w:pPr>
    </w:p>
    <w:p w:rsidR="003F743B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</w:pPr>
    </w:p>
    <w:p w:rsidR="003F743B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</w:pPr>
    </w:p>
    <w:p w:rsidR="003F743B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</w:pPr>
    </w:p>
    <w:p w:rsidR="003F743B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4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F743B" w:rsidRPr="002826D7" w:rsidRDefault="003F743B" w:rsidP="002826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r w:rsidRPr="002826D7">
        <w:rPr>
          <w:color w:val="000000"/>
        </w:rPr>
        <w:t>Положение о педагогическом совете (далее – Положение) </w:t>
      </w:r>
      <w:r>
        <w:rPr>
          <w:color w:val="000000"/>
        </w:rPr>
        <w:t xml:space="preserve">МОУ СОШ №3 р.п. Земетчино (далее – ОО) </w:t>
      </w:r>
      <w:r w:rsidRPr="002826D7">
        <w:rPr>
          <w:color w:val="000000"/>
        </w:rPr>
        <w:t> разработано на основе Федерального закона «Об образовании в Российской Федерации» от 29.12.2012 г. № 273-ФЗ,  Устава </w:t>
      </w:r>
      <w:r>
        <w:rPr>
          <w:color w:val="000000"/>
        </w:rPr>
        <w:t>МОУ СОШ №3 р.п. Земетчино</w:t>
      </w:r>
      <w:r w:rsidRPr="002826D7">
        <w:rPr>
          <w:color w:val="000000"/>
        </w:rPr>
        <w:t>.</w:t>
      </w:r>
    </w:p>
    <w:bookmarkEnd w:id="0"/>
    <w:p w:rsidR="003F743B" w:rsidRPr="002826D7" w:rsidRDefault="003F743B" w:rsidP="002826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26D7">
        <w:rPr>
          <w:color w:val="000000"/>
        </w:rPr>
        <w:t>Настоящее Положение регулирует деятельность постоянно действующего коллегиального органа управления ОО (педагогического совета) в целях рассмотрения основных вопросов образовательной деятельности.</w:t>
      </w:r>
    </w:p>
    <w:p w:rsidR="003F743B" w:rsidRPr="002826D7" w:rsidRDefault="003F743B" w:rsidP="002826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26D7">
        <w:rPr>
          <w:color w:val="000000"/>
        </w:rPr>
        <w:t>Положение принимается педагогическим советом ОО, имеющим право вносить в него изменения и дополнения, и утверждается приказом директора ОО.</w:t>
      </w:r>
    </w:p>
    <w:p w:rsidR="003F743B" w:rsidRPr="002826D7" w:rsidRDefault="003F743B" w:rsidP="002826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26D7">
        <w:rPr>
          <w:color w:val="000000"/>
        </w:rPr>
        <w:t>Изменения и дополнения в настоящее Положение вносятся педсоветом и утверждаются на его заседании.</w:t>
      </w: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6D7">
        <w:rPr>
          <w:rFonts w:ascii="Times New Roman" w:hAnsi="Times New Roman"/>
          <w:color w:val="000000"/>
          <w:sz w:val="24"/>
          <w:szCs w:val="24"/>
        </w:rPr>
        <w:t xml:space="preserve">Педагогический совет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2826D7">
        <w:rPr>
          <w:rFonts w:ascii="Times New Roman" w:hAnsi="Times New Roman"/>
          <w:color w:val="000000"/>
          <w:sz w:val="24"/>
          <w:szCs w:val="24"/>
        </w:rPr>
        <w:t>, в который входят все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педагогические работники ОО, осуществляет м</w:t>
      </w:r>
      <w:r w:rsidRPr="002826D7">
        <w:rPr>
          <w:rFonts w:ascii="Times New Roman" w:hAnsi="Times New Roman"/>
          <w:color w:val="000000"/>
          <w:sz w:val="24"/>
          <w:szCs w:val="24"/>
        </w:rPr>
        <w:t>етодическое руководство деятельностью Школы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826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6D7">
        <w:rPr>
          <w:rFonts w:ascii="Times New Roman" w:hAnsi="Times New Roman"/>
          <w:color w:val="000000"/>
          <w:sz w:val="24"/>
          <w:szCs w:val="24"/>
        </w:rPr>
        <w:t xml:space="preserve">Педагогический совет является постоянно действующим органом самоуправления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2826D7">
        <w:rPr>
          <w:rFonts w:ascii="Times New Roman" w:hAnsi="Times New Roman"/>
          <w:color w:val="000000"/>
          <w:sz w:val="24"/>
          <w:szCs w:val="24"/>
        </w:rPr>
        <w:t>, который создается для рассмотрения основных вопросов образовательной деятельности.</w:t>
      </w: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6D7">
        <w:rPr>
          <w:rFonts w:ascii="Times New Roman" w:hAnsi="Times New Roman"/>
          <w:color w:val="000000"/>
          <w:sz w:val="24"/>
          <w:szCs w:val="24"/>
        </w:rPr>
        <w:t xml:space="preserve">Решения Педагогического совета являются рекомендательными для коллектива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2826D7">
        <w:rPr>
          <w:rFonts w:ascii="Times New Roman" w:hAnsi="Times New Roman"/>
          <w:color w:val="000000"/>
          <w:sz w:val="24"/>
          <w:szCs w:val="24"/>
        </w:rPr>
        <w:t xml:space="preserve">. Решения Педагогического совета, утвержденные приказом  Школы, являются обязательными для исполнения. </w:t>
      </w:r>
    </w:p>
    <w:p w:rsidR="003F743B" w:rsidRPr="002826D7" w:rsidRDefault="003F743B" w:rsidP="006B4B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</w:rPr>
        <w:t>Деятельность Педагогического совета регламентируется «Положением о педагогическом совете МОУ СОШ №3 р.п. Земетчино».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Задачи и содержание работы педагогического совета 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Главными задачами педагогического совета являются: </w:t>
      </w:r>
    </w:p>
    <w:p w:rsidR="003F743B" w:rsidRPr="002826D7" w:rsidRDefault="003F743B" w:rsidP="00282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государственной политики по вопросам образования,</w:t>
      </w:r>
    </w:p>
    <w:p w:rsidR="003F743B" w:rsidRPr="002826D7" w:rsidRDefault="003F743B" w:rsidP="00282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направление деятельности педагогического коллектива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организации (далее- ОО) 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совершенствование образовательной работы, </w:t>
      </w:r>
    </w:p>
    <w:p w:rsidR="003F743B" w:rsidRPr="002826D7" w:rsidRDefault="003F743B" w:rsidP="00282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внедрение в практику достижений педагогической науки и передового педагогического опыта, </w:t>
      </w:r>
    </w:p>
    <w:p w:rsidR="003F743B" w:rsidRPr="002826D7" w:rsidRDefault="003F743B" w:rsidP="00282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решение вопросов о приеме, переводе и выпуске обучающихся, освоивших государственный стандарт образования, соответствующий лицензии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Педагогический совет </w:t>
      </w:r>
    </w:p>
    <w:p w:rsidR="003F743B" w:rsidRPr="002826D7" w:rsidRDefault="003F743B" w:rsidP="002826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обсуждает и утверждает планы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F743B" w:rsidRPr="002826D7" w:rsidRDefault="003F743B" w:rsidP="002826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заслушивает информацию, отчеты педагогических работников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, об охране труда и здоровья обучающихся и другие вопросы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F743B" w:rsidRPr="002826D7" w:rsidRDefault="003F743B" w:rsidP="002826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обсуждает и принимает решения по текущим и плановым вопросам организации и совершенствования образоват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ельной деятельности 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с учетом современных требований к образованию;</w:t>
      </w:r>
    </w:p>
    <w:p w:rsidR="003F743B" w:rsidRPr="002826D7" w:rsidRDefault="003F743B" w:rsidP="002826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принимает решения о проведении итогового контроля по результатам учебного года, о допуске учащихся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ГИА, 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переводе учащихся в следующий класс или об оставлении их на повторный курс, о выдаче соответствующих документов об образовании, о награждении обучающихся Грамотами, Похвальными лис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тами или медалями за успехи в 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учении.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Состав педагогического совета и организация его работы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1. В состав педагогического совета входят: директор школы (председатель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), его заместители, руководитель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ОБЖ, педагоги, библиотекарь.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необходимых случаях на заседание педагогического совета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 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3. Педагогический совет избирает из своего состава секретаря совета на учебный год.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4. Педагогический совет работает по плану, утвержденному на заседании совета.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5. Заседания педагогического совета созываются, как правило, один раз в течение четверти учебного года. В случае необходимости могут созываться внеочередные заседания педагогического совета.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6.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(директора школы).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7. Решение педагогического совета об исключении учащегося из школы принимается по согласованию с районной комиссией по делам несовершеннолетних в присутствии родителей или лиц, их замещающих, и является окончательным. Выписка из решения об исключении ученика из школы вместе с характеристикой, утвержденной педагогическим советом, представляется в районную комиссию по делам несовершеннолетних для решения вопроса о направлении исключенного в другие учебно-воспитательные учреждения или о его трудоустройстве.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8. Организацию работы по выполнению решений и рекомендаций педагогического совета осуществляет директор школы. На очередных заседаниях совета секретарь педсовета докладывает о результатах этой работы.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9. Члены педагогического совета имеют право вносить на рассмотрение совета вопросы, связанные с улучшением работы школы.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10. Директор школы, в случае несогласия с решением педагогического совета, приостанавливает проведение решения в жизнь и доводит об этом до сведения отдела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Земетчинского района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>. Начальник отдела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Земетчинского района</w:t>
      </w: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трехдневный срок при участии профсоюза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F743B" w:rsidRPr="002826D7" w:rsidRDefault="003F743B" w:rsidP="0028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Делопроизводство педагогического совета</w:t>
      </w: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заседаниях педагогического совета ведется протокол.</w:t>
      </w: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3B" w:rsidRPr="002826D7" w:rsidRDefault="003F743B" w:rsidP="002826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F743B" w:rsidRPr="002826D7" w:rsidSect="00DA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85A"/>
    <w:multiLevelType w:val="hybridMultilevel"/>
    <w:tmpl w:val="C4FC92CC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F390DD6"/>
    <w:multiLevelType w:val="hybridMultilevel"/>
    <w:tmpl w:val="0F220A02"/>
    <w:lvl w:ilvl="0" w:tplc="6A4A3526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82464E52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AF0E870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986F5B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DF80C70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73447D5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B3F8B31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6CF8D9B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DC3A4FB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A3"/>
    <w:rsid w:val="00045498"/>
    <w:rsid w:val="001934B1"/>
    <w:rsid w:val="002826D7"/>
    <w:rsid w:val="00287088"/>
    <w:rsid w:val="00304CDE"/>
    <w:rsid w:val="003E35FE"/>
    <w:rsid w:val="003F743B"/>
    <w:rsid w:val="0047182D"/>
    <w:rsid w:val="006B4B73"/>
    <w:rsid w:val="006F2B51"/>
    <w:rsid w:val="00973F70"/>
    <w:rsid w:val="00C521A3"/>
    <w:rsid w:val="00DA698E"/>
    <w:rsid w:val="00E515B1"/>
    <w:rsid w:val="00F77480"/>
    <w:rsid w:val="00F9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3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874</Words>
  <Characters>4988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9</cp:revision>
  <cp:lastPrinted>2019-02-27T17:22:00Z</cp:lastPrinted>
  <dcterms:created xsi:type="dcterms:W3CDTF">2018-12-28T20:00:00Z</dcterms:created>
  <dcterms:modified xsi:type="dcterms:W3CDTF">2019-03-02T13:01:00Z</dcterms:modified>
</cp:coreProperties>
</file>